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CFD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B1C6F42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3CE51FA7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3CFC1A11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739F8C7A" w14:textId="77777777">
        <w:tc>
          <w:tcPr>
            <w:tcW w:w="1080" w:type="dxa"/>
            <w:vAlign w:val="center"/>
          </w:tcPr>
          <w:p w14:paraId="2E80D432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5949B9" w14:textId="77777777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C86D4D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3F6E0397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8C9955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EE35E24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544D3F06" w14:textId="77777777">
        <w:tc>
          <w:tcPr>
            <w:tcW w:w="1080" w:type="dxa"/>
            <w:vAlign w:val="center"/>
          </w:tcPr>
          <w:p w14:paraId="4ADD18D5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F0E8E9B" w14:textId="77777777" w:rsidR="00424A5A" w:rsidRPr="00C9045B" w:rsidRDefault="00C86D4D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0C818104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3F2C7A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9A1CBD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3277A425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2E0E68D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8F97128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147705BE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35240764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423C581A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00CAFF2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1C689DE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1F922428" w14:textId="77777777">
        <w:tc>
          <w:tcPr>
            <w:tcW w:w="9288" w:type="dxa"/>
          </w:tcPr>
          <w:p w14:paraId="58A3D0E7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4481DE22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533A2C1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F7AF3C" w14:textId="77777777" w:rsidR="00C9045B" w:rsidRPr="00E469E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469E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010A8AEF" w14:textId="77777777" w:rsidR="00E813F4" w:rsidRPr="0097568C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86D4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86D4D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86D4D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0C80A927" w14:textId="77777777" w:rsidR="00E813F4" w:rsidRPr="004E2A3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2A3E">
        <w:rPr>
          <w:rFonts w:ascii="Tahoma" w:hAnsi="Tahoma" w:cs="Tahoma"/>
          <w:b/>
          <w:szCs w:val="20"/>
        </w:rPr>
        <w:t>Vprašanje:</w:t>
      </w:r>
    </w:p>
    <w:p w14:paraId="3EE5E4BB" w14:textId="77777777" w:rsidR="00E813F4" w:rsidRPr="00C86D4D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484BBAE" w14:textId="77777777" w:rsidR="00083FB9" w:rsidRDefault="00C86D4D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Prosimo vas za objavo Načrtov gradbenih konstrukcij (tlorise, prereze, faze sanacije....) še za naslednje nadvoze:</w:t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KR0060</w:t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KR0062</w:t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KR0065</w:t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KR0067</w:t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</w:rPr>
        <w:br/>
      </w:r>
      <w:r w:rsidRPr="00C86D4D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4320C6FF" w14:textId="77777777" w:rsidR="00C86D4D" w:rsidRDefault="00C86D4D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B7EF4BC" w14:textId="77777777" w:rsidR="00C86D4D" w:rsidRPr="00C86D4D" w:rsidRDefault="00C86D4D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7FB0CE" w14:textId="77777777" w:rsidR="00E813F4" w:rsidRPr="00C86D4D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C86D4D">
        <w:rPr>
          <w:rFonts w:ascii="Tahoma" w:hAnsi="Tahoma" w:cs="Tahoma"/>
          <w:b/>
          <w:szCs w:val="20"/>
        </w:rPr>
        <w:t>Odgovor:</w:t>
      </w:r>
    </w:p>
    <w:p w14:paraId="2DAEA6E1" w14:textId="77777777" w:rsidR="00AC2ED5" w:rsidRPr="00C86D4D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4114A90" w14:textId="5C2A9EF7" w:rsidR="009A4476" w:rsidRDefault="00D62CE1" w:rsidP="00DF7560">
      <w:r>
        <w:rPr>
          <w:rFonts w:ascii="Tahoma" w:hAnsi="Tahoma" w:cs="Tahoma"/>
          <w:sz w:val="20"/>
          <w:szCs w:val="20"/>
        </w:rPr>
        <w:t>Na Naročnikovi spletni strani so objavljene</w:t>
      </w:r>
      <w:bookmarkStart w:id="0" w:name="_GoBack"/>
      <w:bookmarkEnd w:id="0"/>
      <w:r w:rsidR="009A4476">
        <w:rPr>
          <w:rFonts w:ascii="Tahoma" w:hAnsi="Tahoma" w:cs="Tahoma"/>
          <w:sz w:val="20"/>
          <w:szCs w:val="20"/>
        </w:rPr>
        <w:t xml:space="preserve"> priloge:</w:t>
      </w:r>
      <w:r w:rsidR="009A4476" w:rsidRPr="009A4476">
        <w:t xml:space="preserve"> </w:t>
      </w:r>
    </w:p>
    <w:p w14:paraId="6E0BDFB1" w14:textId="3448A14D" w:rsidR="00C37E16" w:rsidRDefault="009A4476" w:rsidP="009A4476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9A4476">
        <w:rPr>
          <w:rFonts w:ascii="Tahoma" w:hAnsi="Tahoma" w:cs="Tahoma"/>
          <w:sz w:val="20"/>
          <w:szCs w:val="20"/>
        </w:rPr>
        <w:t>Priloga 6_KR0060 grafika</w:t>
      </w:r>
    </w:p>
    <w:p w14:paraId="6160E2AF" w14:textId="5DEC0C12" w:rsidR="009A4476" w:rsidRDefault="009A4476" w:rsidP="009A4476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9A4476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7</w:t>
      </w:r>
      <w:r w:rsidRPr="009A4476">
        <w:rPr>
          <w:rFonts w:ascii="Tahoma" w:hAnsi="Tahoma" w:cs="Tahoma"/>
          <w:sz w:val="20"/>
          <w:szCs w:val="20"/>
        </w:rPr>
        <w:t>_KR006</w:t>
      </w:r>
      <w:r w:rsidR="005834AA">
        <w:rPr>
          <w:rFonts w:ascii="Tahoma" w:hAnsi="Tahoma" w:cs="Tahoma"/>
          <w:sz w:val="20"/>
          <w:szCs w:val="20"/>
        </w:rPr>
        <w:t>2</w:t>
      </w:r>
      <w:r w:rsidRPr="009A4476">
        <w:rPr>
          <w:rFonts w:ascii="Tahoma" w:hAnsi="Tahoma" w:cs="Tahoma"/>
          <w:sz w:val="20"/>
          <w:szCs w:val="20"/>
        </w:rPr>
        <w:t xml:space="preserve"> grafika</w:t>
      </w:r>
    </w:p>
    <w:p w14:paraId="15E457DD" w14:textId="3A18D09A" w:rsidR="005834AA" w:rsidRDefault="009A4476" w:rsidP="00DF7560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9A4476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8</w:t>
      </w:r>
      <w:r w:rsidRPr="009A4476">
        <w:rPr>
          <w:rFonts w:ascii="Tahoma" w:hAnsi="Tahoma" w:cs="Tahoma"/>
          <w:sz w:val="20"/>
          <w:szCs w:val="20"/>
        </w:rPr>
        <w:t>_KR006</w:t>
      </w:r>
      <w:r w:rsidR="005834AA">
        <w:rPr>
          <w:rFonts w:ascii="Tahoma" w:hAnsi="Tahoma" w:cs="Tahoma"/>
          <w:sz w:val="20"/>
          <w:szCs w:val="20"/>
        </w:rPr>
        <w:t>5</w:t>
      </w:r>
      <w:r w:rsidRPr="009A4476">
        <w:rPr>
          <w:rFonts w:ascii="Tahoma" w:hAnsi="Tahoma" w:cs="Tahoma"/>
          <w:sz w:val="20"/>
          <w:szCs w:val="20"/>
        </w:rPr>
        <w:t xml:space="preserve"> grafika</w:t>
      </w:r>
    </w:p>
    <w:p w14:paraId="4B168D1D" w14:textId="15F6FD6A" w:rsidR="009A4476" w:rsidRDefault="009A4476" w:rsidP="00DF7560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834AA">
        <w:rPr>
          <w:rFonts w:ascii="Tahoma" w:hAnsi="Tahoma" w:cs="Tahoma"/>
          <w:sz w:val="20"/>
          <w:szCs w:val="20"/>
        </w:rPr>
        <w:t xml:space="preserve">Priloga </w:t>
      </w:r>
      <w:r w:rsidR="005834AA">
        <w:rPr>
          <w:rFonts w:ascii="Tahoma" w:hAnsi="Tahoma" w:cs="Tahoma"/>
          <w:sz w:val="20"/>
          <w:szCs w:val="20"/>
        </w:rPr>
        <w:t>9</w:t>
      </w:r>
      <w:r w:rsidRPr="005834AA">
        <w:rPr>
          <w:rFonts w:ascii="Tahoma" w:hAnsi="Tahoma" w:cs="Tahoma"/>
          <w:sz w:val="20"/>
          <w:szCs w:val="20"/>
        </w:rPr>
        <w:t>_KR006</w:t>
      </w:r>
      <w:r w:rsidR="005834AA">
        <w:rPr>
          <w:rFonts w:ascii="Tahoma" w:hAnsi="Tahoma" w:cs="Tahoma"/>
          <w:sz w:val="20"/>
          <w:szCs w:val="20"/>
        </w:rPr>
        <w:t>7</w:t>
      </w:r>
      <w:r w:rsidRPr="005834AA">
        <w:rPr>
          <w:rFonts w:ascii="Tahoma" w:hAnsi="Tahoma" w:cs="Tahoma"/>
          <w:sz w:val="20"/>
          <w:szCs w:val="20"/>
        </w:rPr>
        <w:t xml:space="preserve"> grafika</w:t>
      </w:r>
      <w:r w:rsidR="005834AA">
        <w:rPr>
          <w:rFonts w:ascii="Tahoma" w:hAnsi="Tahoma" w:cs="Tahoma"/>
          <w:sz w:val="20"/>
          <w:szCs w:val="20"/>
        </w:rPr>
        <w:t>,</w:t>
      </w:r>
    </w:p>
    <w:p w14:paraId="3F6485CD" w14:textId="6877304D" w:rsidR="005834AA" w:rsidRPr="005834AA" w:rsidRDefault="005834AA" w:rsidP="005834AA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 katerih </w:t>
      </w:r>
      <w:r w:rsidR="004855CF">
        <w:rPr>
          <w:rFonts w:ascii="Tahoma" w:hAnsi="Tahoma" w:cs="Tahoma"/>
          <w:sz w:val="20"/>
          <w:szCs w:val="20"/>
        </w:rPr>
        <w:t xml:space="preserve">so razvidni tlorisi in prerezi. </w:t>
      </w:r>
    </w:p>
    <w:sectPr w:rsidR="005834AA" w:rsidRPr="00583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99F7" w14:textId="77777777" w:rsidR="00B579F7" w:rsidRDefault="00B579F7">
      <w:r>
        <w:separator/>
      </w:r>
    </w:p>
  </w:endnote>
  <w:endnote w:type="continuationSeparator" w:id="0">
    <w:p w14:paraId="3E9374E1" w14:textId="77777777" w:rsidR="00B579F7" w:rsidRDefault="00B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6357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F7E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8E928A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46F36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4F461A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E53162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862293" w14:textId="1C1E07B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62C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3C9AB4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ABC41D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99AD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18EF7332" wp14:editId="3522F605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1944E1C7" wp14:editId="02965F78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5DD93FB4" wp14:editId="726DD6AC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340763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9DB2" w14:textId="77777777" w:rsidR="00B579F7" w:rsidRDefault="00B579F7">
      <w:r>
        <w:separator/>
      </w:r>
    </w:p>
  </w:footnote>
  <w:footnote w:type="continuationSeparator" w:id="0">
    <w:p w14:paraId="1D793CB7" w14:textId="77777777" w:rsidR="00B579F7" w:rsidRDefault="00B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2838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B1FD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CE95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DEDD7B5" wp14:editId="38791A3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E5ABD"/>
    <w:multiLevelType w:val="hybridMultilevel"/>
    <w:tmpl w:val="9FD8A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05283"/>
    <w:rsid w:val="00016B0B"/>
    <w:rsid w:val="00035925"/>
    <w:rsid w:val="000646A9"/>
    <w:rsid w:val="00083FB9"/>
    <w:rsid w:val="000A6BB9"/>
    <w:rsid w:val="000E562D"/>
    <w:rsid w:val="00136CCC"/>
    <w:rsid w:val="001836BB"/>
    <w:rsid w:val="001F53F0"/>
    <w:rsid w:val="00216549"/>
    <w:rsid w:val="002507C2"/>
    <w:rsid w:val="00287A5D"/>
    <w:rsid w:val="00290551"/>
    <w:rsid w:val="002E1EEB"/>
    <w:rsid w:val="002F515F"/>
    <w:rsid w:val="003133A6"/>
    <w:rsid w:val="003560E2"/>
    <w:rsid w:val="003579C0"/>
    <w:rsid w:val="003C4072"/>
    <w:rsid w:val="0042347A"/>
    <w:rsid w:val="00424A5A"/>
    <w:rsid w:val="0044323F"/>
    <w:rsid w:val="00465646"/>
    <w:rsid w:val="004855CF"/>
    <w:rsid w:val="004B34B5"/>
    <w:rsid w:val="004B46D4"/>
    <w:rsid w:val="004E2A3E"/>
    <w:rsid w:val="00541ED8"/>
    <w:rsid w:val="00556816"/>
    <w:rsid w:val="005834AA"/>
    <w:rsid w:val="00611EAE"/>
    <w:rsid w:val="00617416"/>
    <w:rsid w:val="00634B0D"/>
    <w:rsid w:val="00637BE6"/>
    <w:rsid w:val="006432B8"/>
    <w:rsid w:val="006815C2"/>
    <w:rsid w:val="007B3F33"/>
    <w:rsid w:val="007D7BF6"/>
    <w:rsid w:val="007E1C5D"/>
    <w:rsid w:val="008036A6"/>
    <w:rsid w:val="00884D4C"/>
    <w:rsid w:val="00896F78"/>
    <w:rsid w:val="008F4DC9"/>
    <w:rsid w:val="009162AC"/>
    <w:rsid w:val="009415B1"/>
    <w:rsid w:val="0097568C"/>
    <w:rsid w:val="009A4476"/>
    <w:rsid w:val="009B1FD9"/>
    <w:rsid w:val="009B2629"/>
    <w:rsid w:val="009E6E66"/>
    <w:rsid w:val="00A05C73"/>
    <w:rsid w:val="00A17575"/>
    <w:rsid w:val="00A443C8"/>
    <w:rsid w:val="00A5157D"/>
    <w:rsid w:val="00A762B6"/>
    <w:rsid w:val="00A92E8E"/>
    <w:rsid w:val="00AC2ED5"/>
    <w:rsid w:val="00AD3747"/>
    <w:rsid w:val="00B422EC"/>
    <w:rsid w:val="00B46437"/>
    <w:rsid w:val="00B579F7"/>
    <w:rsid w:val="00BD3507"/>
    <w:rsid w:val="00C257B5"/>
    <w:rsid w:val="00C37E16"/>
    <w:rsid w:val="00C82884"/>
    <w:rsid w:val="00C86D4D"/>
    <w:rsid w:val="00C9045B"/>
    <w:rsid w:val="00CD0336"/>
    <w:rsid w:val="00D611D7"/>
    <w:rsid w:val="00D62CE1"/>
    <w:rsid w:val="00D73F10"/>
    <w:rsid w:val="00D770F4"/>
    <w:rsid w:val="00D927E2"/>
    <w:rsid w:val="00DB30E3"/>
    <w:rsid w:val="00DB7CDA"/>
    <w:rsid w:val="00DD2E30"/>
    <w:rsid w:val="00DE43EB"/>
    <w:rsid w:val="00DF7560"/>
    <w:rsid w:val="00E00FC8"/>
    <w:rsid w:val="00E42A6B"/>
    <w:rsid w:val="00E469E0"/>
    <w:rsid w:val="00E51016"/>
    <w:rsid w:val="00E66D5B"/>
    <w:rsid w:val="00E676A0"/>
    <w:rsid w:val="00E813F4"/>
    <w:rsid w:val="00EA1375"/>
    <w:rsid w:val="00EB6E9F"/>
    <w:rsid w:val="00EC7696"/>
    <w:rsid w:val="00F01B1E"/>
    <w:rsid w:val="00F12CB4"/>
    <w:rsid w:val="00F44135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12C34D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13</cp:revision>
  <cp:lastPrinted>2021-05-13T18:17:00Z</cp:lastPrinted>
  <dcterms:created xsi:type="dcterms:W3CDTF">2021-05-13T05:13:00Z</dcterms:created>
  <dcterms:modified xsi:type="dcterms:W3CDTF">2021-05-13T18:17:00Z</dcterms:modified>
</cp:coreProperties>
</file>